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A1E77" w:rsidRPr="009469A0" w:rsidRDefault="000A1E77" w:rsidP="000A1E77">
      <w:pPr>
        <w:jc w:val="center"/>
      </w:pPr>
      <w:r>
        <w:t>Об утверждении перечня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spacing w:line="276" w:lineRule="auto"/>
        <w:jc w:val="center"/>
      </w:pPr>
    </w:p>
    <w:p w:rsidR="000A1E77" w:rsidRDefault="000A1E77" w:rsidP="000A1E77">
      <w:pPr>
        <w:spacing w:line="276" w:lineRule="auto"/>
        <w:ind w:firstLine="567"/>
        <w:jc w:val="both"/>
      </w:pPr>
      <w:r>
        <w:t>В целях выполнения положений Федерального закона от 25.12.2008 №273-ФЗ "О противодействии коррупции",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Утвердить прилагаемый перечень должностей муниципальной службы в администрации муниципального района Пестравский с высоким риском коррупционных проявлений.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Признать утратившим силу пункт 1 и приложение №1 к постановлению администрации муниципального района Пестравский от 19.06.2012г. №619 "Об утверждении перечня должностей муниципальной службы в администрации муниципального района Пестравский с высоким риском коррупционных проявлений".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A1E77" w:rsidRDefault="000A1E77" w:rsidP="000A1E77">
      <w:pPr>
        <w:jc w:val="both"/>
      </w:pPr>
    </w:p>
    <w:p w:rsidR="000A1E77" w:rsidRDefault="000A1E77" w:rsidP="000A1E77">
      <w:pPr>
        <w:jc w:val="both"/>
      </w:pPr>
      <w:r>
        <w:t xml:space="preserve">Глава муниципального района </w:t>
      </w:r>
    </w:p>
    <w:p w:rsidR="000A1E77" w:rsidRPr="009469A0" w:rsidRDefault="000A1E77" w:rsidP="000A1E77">
      <w:pPr>
        <w:jc w:val="both"/>
      </w:pPr>
      <w:r>
        <w:t xml:space="preserve">Пестравский                                                                                  </w:t>
      </w:r>
      <w:proofErr w:type="spellStart"/>
      <w:r>
        <w:t>А.П.Любаев</w:t>
      </w:r>
      <w:proofErr w:type="spellEnd"/>
    </w:p>
    <w:p w:rsidR="000A1E77" w:rsidRPr="009469A0" w:rsidRDefault="000A1E77" w:rsidP="000A1E77"/>
    <w:p w:rsidR="000A1E77" w:rsidRPr="009469A0" w:rsidRDefault="000A1E77" w:rsidP="000A1E77"/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0A1E77" w:rsidRDefault="000A1E77" w:rsidP="000A1E77">
      <w:pPr>
        <w:ind w:left="5103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A1E77" w:rsidRPr="009469A0" w:rsidRDefault="000A1E77" w:rsidP="000A1E77">
      <w:pPr>
        <w:ind w:left="5103"/>
      </w:pPr>
      <w:r>
        <w:t xml:space="preserve">постановлению администрации муниципального района Пестравский </w:t>
      </w:r>
      <w:proofErr w:type="gramStart"/>
      <w:r>
        <w:t>от</w:t>
      </w:r>
      <w:proofErr w:type="gramEnd"/>
      <w:r>
        <w:t>________№______</w:t>
      </w:r>
    </w:p>
    <w:p w:rsidR="000A1E77" w:rsidRDefault="000A1E77" w:rsidP="000A1E77">
      <w:pPr>
        <w:ind w:left="5670"/>
      </w:pPr>
    </w:p>
    <w:p w:rsidR="000A1E77" w:rsidRPr="009469A0" w:rsidRDefault="000A1E77" w:rsidP="000A1E77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3655EA" w:rsidTr="003655E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3655EA" w:rsidRDefault="003655EA" w:rsidP="00AC6A64">
            <w:r>
              <w:t>Количество штатных единиц</w:t>
            </w:r>
          </w:p>
        </w:tc>
      </w:tr>
      <w:tr w:rsidR="003655EA" w:rsidTr="003655EA">
        <w:trPr>
          <w:trHeight w:val="576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Пестравский по вопросам общественной </w:t>
            </w:r>
            <w:r w:rsidR="00433A1F">
              <w:t>безопасности</w:t>
            </w:r>
            <w:r>
              <w:t>, правопорядка и противодействия коррупции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Пестравский – начальник отдела капитального строительства и </w:t>
            </w:r>
            <w:r w:rsidR="00433A1F">
              <w:t>жилищно</w:t>
            </w:r>
            <w:r>
              <w:t xml:space="preserve">-коммунального хозяйства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F94D03">
        <w:trPr>
          <w:trHeight w:val="864"/>
        </w:trPr>
        <w:tc>
          <w:tcPr>
            <w:tcW w:w="817" w:type="dxa"/>
          </w:tcPr>
          <w:p w:rsidR="003655EA" w:rsidRPr="00433A1F" w:rsidRDefault="003655EA" w:rsidP="00433A1F">
            <w:pPr>
              <w:pStyle w:val="a4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>Заместитель Главы муниципального района Пестравский по развитию сельского хозяйства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отдела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73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Начальник архивного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12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5F11F9">
            <w:pPr>
              <w:jc w:val="both"/>
            </w:pPr>
            <w:r>
              <w:t xml:space="preserve">Руководитель Финансового управления муниципального района Пестравский 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Pr="008630A3" w:rsidRDefault="003655EA" w:rsidP="00AC6A64">
            <w:r>
              <w:t>Начальник отдела архитектуры и градостроительства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Начальник бюджетного отдела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Начальник отдела учета и отчетности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83"/>
        </w:trPr>
        <w:tc>
          <w:tcPr>
            <w:tcW w:w="817" w:type="dxa"/>
          </w:tcPr>
          <w:p w:rsidR="003655EA" w:rsidRPr="006773A7" w:rsidRDefault="003655EA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 w:rsidRPr="006773A7">
              <w:t>Начальник отдела – главный бухгалтер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283"/>
        </w:trPr>
        <w:tc>
          <w:tcPr>
            <w:tcW w:w="817" w:type="dxa"/>
          </w:tcPr>
          <w:p w:rsidR="00433A1F" w:rsidRPr="006773A7" w:rsidRDefault="00433A1F" w:rsidP="003655E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433A1F" w:rsidRPr="006773A7" w:rsidRDefault="00433A1F" w:rsidP="00433A1F">
            <w:pPr>
              <w:jc w:val="both"/>
            </w:pPr>
            <w:r>
              <w:t>Председатель административной комиссии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9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3655EA" w:rsidRDefault="003655EA" w:rsidP="00AC6A64">
            <w:pPr>
              <w:autoSpaceDE w:val="0"/>
              <w:autoSpaceDN w:val="0"/>
              <w:adjustRightInd w:val="0"/>
            </w:pPr>
            <w:r>
              <w:t xml:space="preserve">Главный специалист МКУ "Отдел по управлению муниципальным имуществом и земельными ресурсами </w:t>
            </w:r>
            <w:r w:rsidR="00433A1F">
              <w:t>администрации</w:t>
            </w:r>
            <w:r>
              <w:t xml:space="preserve">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97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3655EA" w:rsidRDefault="003655EA" w:rsidP="00AC6A64">
            <w:pPr>
              <w:autoSpaceDE w:val="0"/>
              <w:autoSpaceDN w:val="0"/>
              <w:adjustRightInd w:val="0"/>
            </w:pPr>
            <w:r>
              <w:t xml:space="preserve">Главный специалист казначейского </w:t>
            </w:r>
            <w:proofErr w:type="gramStart"/>
            <w:r>
              <w:t>отдела исполнения бюджета Финансового управления муниципального района</w:t>
            </w:r>
            <w:proofErr w:type="gramEnd"/>
            <w:r>
              <w:t xml:space="preserve"> 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Главный специалист отдела экономического отдела </w:t>
            </w:r>
            <w:r w:rsidR="00433A1F">
              <w:t>администрации</w:t>
            </w:r>
            <w:r>
              <w:t xml:space="preserve"> района Пестравский Самарской области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Главный специалист по охране труда </w:t>
            </w:r>
            <w:r w:rsidR="00433A1F">
              <w:t>администрации</w:t>
            </w:r>
            <w:r>
              <w:t xml:space="preserve"> района Пестравский Самарской области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335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AC6A64">
            <w:r>
              <w:t>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Ведущий специалист отдела правого сопровождения и муниципального контроля </w:t>
            </w:r>
            <w:r w:rsidR="00433A1F">
              <w:t>администрации</w:t>
            </w:r>
            <w:r>
              <w:t xml:space="preserve"> муниципального района </w:t>
            </w:r>
            <w:r w:rsidR="00433A1F">
              <w:t>Пестравский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3655EA" w:rsidRDefault="00433A1F" w:rsidP="00AC6A64">
            <w:pPr>
              <w:jc w:val="center"/>
            </w:pPr>
            <w:r>
              <w:t>3</w:t>
            </w:r>
          </w:p>
        </w:tc>
      </w:tr>
      <w:tr w:rsidR="003655EA" w:rsidTr="00F94D03">
        <w:trPr>
          <w:trHeight w:val="1286"/>
        </w:trPr>
        <w:tc>
          <w:tcPr>
            <w:tcW w:w="817" w:type="dxa"/>
          </w:tcPr>
          <w:p w:rsidR="003655EA" w:rsidRDefault="003655EA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Ведущий специалист МКУ "Отдел по управлению муниципальным имуществом и земельными ресурсами </w:t>
            </w:r>
            <w:r w:rsidR="00433A1F">
              <w:t>администрации</w:t>
            </w:r>
            <w:r>
              <w:t xml:space="preserve">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2</w:t>
            </w:r>
          </w:p>
        </w:tc>
      </w:tr>
      <w:tr w:rsidR="00433A1F" w:rsidTr="00F94D03">
        <w:trPr>
          <w:trHeight w:val="850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Ведущий специалист по муниципальному жилищному контролю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581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Ведущий специалист по охране окружающей среды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433A1F">
        <w:trPr>
          <w:trHeight w:val="1265"/>
        </w:trPr>
        <w:tc>
          <w:tcPr>
            <w:tcW w:w="817" w:type="dxa"/>
          </w:tcPr>
          <w:p w:rsidR="00433A1F" w:rsidRDefault="00433A1F" w:rsidP="003655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>Главный специалист,  ответственный секретарь комиссии по делам несовершеннолетних и защите их прав администрации муниципального района Пестравский</w:t>
            </w:r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3655EA"/>
    <w:rsid w:val="00433A1F"/>
    <w:rsid w:val="00464369"/>
    <w:rsid w:val="00496FD9"/>
    <w:rsid w:val="00555370"/>
    <w:rsid w:val="005F11F9"/>
    <w:rsid w:val="00605103"/>
    <w:rsid w:val="0061569A"/>
    <w:rsid w:val="006213E2"/>
    <w:rsid w:val="008C6CC5"/>
    <w:rsid w:val="009066F5"/>
    <w:rsid w:val="009D183C"/>
    <w:rsid w:val="00BC287B"/>
    <w:rsid w:val="00C32A32"/>
    <w:rsid w:val="00C85697"/>
    <w:rsid w:val="00C926C5"/>
    <w:rsid w:val="00CB5C9C"/>
    <w:rsid w:val="00DD0FD8"/>
    <w:rsid w:val="00EB5FEC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dcterms:created xsi:type="dcterms:W3CDTF">2017-01-30T09:57:00Z</dcterms:created>
  <dcterms:modified xsi:type="dcterms:W3CDTF">2017-01-30T09:57:00Z</dcterms:modified>
</cp:coreProperties>
</file>